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00" w:rsidRDefault="00440800" w:rsidP="00440800">
      <w:pPr>
        <w:jc w:val="center"/>
      </w:pPr>
    </w:p>
    <w:p w:rsidR="00413E16" w:rsidRDefault="009205CC" w:rsidP="00413E16">
      <w:pPr>
        <w:spacing w:after="240"/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Open Meeting </w:t>
      </w:r>
      <w:r w:rsidR="00440800" w:rsidRPr="009205CC">
        <w:rPr>
          <w:b/>
          <w:i/>
          <w:sz w:val="32"/>
        </w:rPr>
        <w:t>Agenda</w:t>
      </w:r>
    </w:p>
    <w:p w:rsidR="00440800" w:rsidRDefault="00440800" w:rsidP="00413E16">
      <w:pPr>
        <w:spacing w:after="240"/>
        <w:jc w:val="center"/>
        <w:rPr>
          <w:b/>
          <w:sz w:val="28"/>
        </w:rPr>
      </w:pPr>
      <w:r w:rsidRPr="009205CC">
        <w:rPr>
          <w:b/>
          <w:sz w:val="28"/>
        </w:rPr>
        <w:t>Wednesday 10</w:t>
      </w:r>
      <w:r w:rsidRPr="009205CC">
        <w:rPr>
          <w:b/>
          <w:sz w:val="28"/>
          <w:vertAlign w:val="superscript"/>
        </w:rPr>
        <w:t>th</w:t>
      </w:r>
      <w:r w:rsidRPr="009205CC">
        <w:rPr>
          <w:b/>
          <w:sz w:val="28"/>
        </w:rPr>
        <w:t xml:space="preserve"> December 2014</w:t>
      </w:r>
    </w:p>
    <w:p w:rsidR="00413E16" w:rsidRDefault="009205CC" w:rsidP="00413E16">
      <w:pPr>
        <w:spacing w:after="240"/>
        <w:rPr>
          <w:color w:val="000000"/>
        </w:rPr>
      </w:pPr>
      <w:r w:rsidRPr="009205CC">
        <w:rPr>
          <w:b/>
          <w:color w:val="000000"/>
        </w:rPr>
        <w:t>10</w:t>
      </w:r>
      <w:r w:rsidR="00440800" w:rsidRPr="009205CC">
        <w:rPr>
          <w:b/>
          <w:color w:val="000000"/>
        </w:rPr>
        <w:t>.</w:t>
      </w:r>
      <w:r w:rsidRPr="009205CC">
        <w:rPr>
          <w:b/>
          <w:color w:val="000000"/>
        </w:rPr>
        <w:t>0</w:t>
      </w:r>
      <w:r w:rsidR="00440800" w:rsidRPr="009205CC">
        <w:rPr>
          <w:b/>
          <w:color w:val="000000"/>
        </w:rPr>
        <w:t>0</w:t>
      </w:r>
      <w:r w:rsidR="00440800">
        <w:rPr>
          <w:color w:val="000000"/>
        </w:rPr>
        <w:t xml:space="preserve">     Registration</w:t>
      </w:r>
      <w:r w:rsidR="00DE616C">
        <w:rPr>
          <w:color w:val="000000"/>
        </w:rPr>
        <w:t>,</w:t>
      </w:r>
      <w:r w:rsidR="00440800">
        <w:rPr>
          <w:color w:val="000000"/>
        </w:rPr>
        <w:t xml:space="preserve"> </w:t>
      </w:r>
      <w:r w:rsidR="00734932">
        <w:rPr>
          <w:color w:val="000000"/>
        </w:rPr>
        <w:t>refreshments</w:t>
      </w:r>
      <w:r w:rsidR="00DE616C">
        <w:rPr>
          <w:color w:val="000000"/>
        </w:rPr>
        <w:t xml:space="preserve"> &amp; networking</w:t>
      </w:r>
    </w:p>
    <w:p w:rsidR="0027538F" w:rsidRDefault="00440800" w:rsidP="00413E16">
      <w:pPr>
        <w:spacing w:after="240"/>
        <w:rPr>
          <w:color w:val="000000"/>
        </w:rPr>
      </w:pPr>
      <w:r w:rsidRPr="009205CC">
        <w:rPr>
          <w:b/>
          <w:color w:val="000000"/>
        </w:rPr>
        <w:t>10.</w:t>
      </w:r>
      <w:r w:rsidR="009205CC" w:rsidRPr="009205CC">
        <w:rPr>
          <w:b/>
          <w:color w:val="000000"/>
        </w:rPr>
        <w:t>3</w:t>
      </w:r>
      <w:r w:rsidRPr="009205CC">
        <w:rPr>
          <w:b/>
          <w:color w:val="000000"/>
        </w:rPr>
        <w:t>0</w:t>
      </w:r>
      <w:r>
        <w:rPr>
          <w:color w:val="000000"/>
        </w:rPr>
        <w:t xml:space="preserve">     Welcome by </w:t>
      </w:r>
      <w:r w:rsidR="0027538F">
        <w:rPr>
          <w:color w:val="000000"/>
        </w:rPr>
        <w:t>North West Wales H&amp;S Group</w:t>
      </w:r>
    </w:p>
    <w:p w:rsidR="00413E16" w:rsidRDefault="00440800" w:rsidP="00413E16">
      <w:pPr>
        <w:spacing w:after="240"/>
        <w:rPr>
          <w:color w:val="000000"/>
        </w:rPr>
      </w:pPr>
      <w:r w:rsidRPr="009205CC">
        <w:rPr>
          <w:b/>
          <w:color w:val="000000"/>
        </w:rPr>
        <w:t>10.</w:t>
      </w:r>
      <w:r w:rsidR="009205CC" w:rsidRPr="009205CC">
        <w:rPr>
          <w:b/>
          <w:color w:val="000000"/>
        </w:rPr>
        <w:t>4</w:t>
      </w:r>
      <w:r w:rsidRPr="009205CC">
        <w:rPr>
          <w:b/>
          <w:color w:val="000000"/>
        </w:rPr>
        <w:t>5</w:t>
      </w:r>
      <w:r>
        <w:rPr>
          <w:color w:val="000000"/>
        </w:rPr>
        <w:t xml:space="preserve">     Introduction - SGUK Chairman John Cairns </w:t>
      </w:r>
    </w:p>
    <w:p w:rsidR="00440800" w:rsidRDefault="00440800" w:rsidP="00413E16">
      <w:pPr>
        <w:spacing w:after="240"/>
        <w:rPr>
          <w:color w:val="000000"/>
        </w:rPr>
      </w:pPr>
      <w:r w:rsidRPr="009205CC">
        <w:rPr>
          <w:b/>
          <w:color w:val="000000"/>
        </w:rPr>
        <w:t>1</w:t>
      </w:r>
      <w:r w:rsidR="009205CC" w:rsidRPr="009205CC">
        <w:rPr>
          <w:b/>
          <w:color w:val="000000"/>
        </w:rPr>
        <w:t>1</w:t>
      </w:r>
      <w:r w:rsidRPr="009205CC">
        <w:rPr>
          <w:b/>
          <w:color w:val="000000"/>
        </w:rPr>
        <w:t>.</w:t>
      </w:r>
      <w:r w:rsidR="009205CC" w:rsidRPr="009205CC">
        <w:rPr>
          <w:b/>
          <w:color w:val="000000"/>
        </w:rPr>
        <w:t>0</w:t>
      </w:r>
      <w:r w:rsidRPr="009205CC">
        <w:rPr>
          <w:b/>
          <w:color w:val="000000"/>
        </w:rPr>
        <w:t>0</w:t>
      </w:r>
      <w:r>
        <w:rPr>
          <w:color w:val="000000"/>
        </w:rPr>
        <w:t xml:space="preserve">     SGUK Strategy to Promote Health and Safety Nationwide</w:t>
      </w:r>
    </w:p>
    <w:p w:rsidR="00440800" w:rsidRDefault="000714BA" w:rsidP="00440800">
      <w:pPr>
        <w:spacing w:after="240"/>
        <w:ind w:left="720"/>
        <w:rPr>
          <w:color w:val="000000"/>
        </w:rPr>
      </w:pPr>
      <w:hyperlink r:id="rId6" w:tgtFrame="_blank" w:history="1">
        <w:r w:rsidR="00ED143F" w:rsidRPr="00ED143F">
          <w:rPr>
            <w:color w:val="000000"/>
          </w:rPr>
          <w:t>Health</w:t>
        </w:r>
      </w:hyperlink>
      <w:r w:rsidR="00ED143F" w:rsidRPr="00ED143F">
        <w:rPr>
          <w:color w:val="000000"/>
        </w:rPr>
        <w:t xml:space="preserve"> Risks at Work</w:t>
      </w:r>
      <w:r w:rsidR="0027538F">
        <w:rPr>
          <w:color w:val="000000"/>
        </w:rPr>
        <w:t xml:space="preserve"> Update - John Cairns,</w:t>
      </w:r>
      <w:r w:rsidR="00440800">
        <w:rPr>
          <w:color w:val="000000"/>
        </w:rPr>
        <w:t xml:space="preserve"> Debbie Rogers</w:t>
      </w:r>
    </w:p>
    <w:p w:rsidR="00440800" w:rsidRDefault="00440800" w:rsidP="00413E16">
      <w:pPr>
        <w:pStyle w:val="ListParagraph"/>
        <w:spacing w:after="240"/>
        <w:ind w:left="144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 </w:t>
      </w:r>
      <w:r>
        <w:rPr>
          <w:color w:val="000000"/>
        </w:rPr>
        <w:t>It's in your hands</w:t>
      </w:r>
    </w:p>
    <w:p w:rsidR="00440800" w:rsidRDefault="00440800" w:rsidP="00413E16">
      <w:pPr>
        <w:pStyle w:val="ListParagraph"/>
        <w:spacing w:after="240"/>
        <w:ind w:left="144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 </w:t>
      </w:r>
      <w:r>
        <w:rPr>
          <w:color w:val="000000"/>
        </w:rPr>
        <w:t>Clean Air - take care</w:t>
      </w:r>
    </w:p>
    <w:p w:rsidR="00440800" w:rsidRDefault="00440800" w:rsidP="00413E16">
      <w:pPr>
        <w:pStyle w:val="ListParagraph"/>
        <w:spacing w:after="240"/>
        <w:ind w:left="1440"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 </w:t>
      </w:r>
      <w:r>
        <w:rPr>
          <w:color w:val="000000"/>
        </w:rPr>
        <w:t>Listen today - Hear tomorrow</w:t>
      </w:r>
    </w:p>
    <w:p w:rsidR="00440800" w:rsidRDefault="00440800" w:rsidP="00AD2C96">
      <w:pPr>
        <w:ind w:left="709" w:hanging="709"/>
        <w:rPr>
          <w:color w:val="000000"/>
        </w:rPr>
      </w:pPr>
      <w:r w:rsidRPr="009205CC">
        <w:rPr>
          <w:b/>
          <w:color w:val="000000"/>
        </w:rPr>
        <w:t>11.</w:t>
      </w:r>
      <w:r w:rsidR="009205CC" w:rsidRPr="009205CC">
        <w:rPr>
          <w:b/>
          <w:color w:val="000000"/>
        </w:rPr>
        <w:t>4</w:t>
      </w:r>
      <w:r w:rsidRPr="009205CC">
        <w:rPr>
          <w:b/>
          <w:color w:val="000000"/>
        </w:rPr>
        <w:t>5</w:t>
      </w:r>
      <w:r>
        <w:rPr>
          <w:color w:val="000000"/>
        </w:rPr>
        <w:t xml:space="preserve">     </w:t>
      </w:r>
      <w:r w:rsidR="00AD2C96">
        <w:rPr>
          <w:color w:val="000000"/>
        </w:rPr>
        <w:t>Learning points from Stocktake exercise</w:t>
      </w:r>
      <w:r>
        <w:rPr>
          <w:color w:val="000000"/>
        </w:rPr>
        <w:t xml:space="preserve"> &amp; Sharing Best Practice</w:t>
      </w:r>
      <w:r w:rsidR="0027538F">
        <w:rPr>
          <w:color w:val="000000"/>
        </w:rPr>
        <w:br/>
      </w:r>
      <w:r w:rsidR="0027538F">
        <w:rPr>
          <w:color w:val="000000"/>
        </w:rPr>
        <w:tab/>
        <w:t>Marcia Davies, SGUK Vice President/Chris Jerman</w:t>
      </w:r>
      <w:r w:rsidR="00AD2C96">
        <w:rPr>
          <w:color w:val="000000"/>
        </w:rPr>
        <w:t>, MC Member representing Sheffield OHSA</w:t>
      </w:r>
    </w:p>
    <w:p w:rsidR="0027538F" w:rsidRDefault="0027538F" w:rsidP="00440800">
      <w:pPr>
        <w:rPr>
          <w:color w:val="000000"/>
        </w:rPr>
      </w:pPr>
      <w:r w:rsidRPr="009205CC">
        <w:rPr>
          <w:b/>
          <w:color w:val="000000"/>
        </w:rPr>
        <w:t>12.</w:t>
      </w:r>
      <w:r w:rsidR="00DE616C">
        <w:rPr>
          <w:b/>
          <w:color w:val="000000"/>
        </w:rPr>
        <w:t>30</w:t>
      </w:r>
      <w:r w:rsidR="00413E16" w:rsidRPr="003332DF">
        <w:rPr>
          <w:color w:val="000000"/>
        </w:rPr>
        <w:t xml:space="preserve">     </w:t>
      </w:r>
      <w:r>
        <w:rPr>
          <w:color w:val="000000"/>
        </w:rPr>
        <w:t>Discussion</w:t>
      </w:r>
    </w:p>
    <w:p w:rsidR="00413E16" w:rsidRDefault="0027538F" w:rsidP="00413E16">
      <w:pPr>
        <w:spacing w:after="240"/>
        <w:rPr>
          <w:i/>
          <w:color w:val="000000"/>
        </w:rPr>
      </w:pPr>
      <w:r w:rsidRPr="009205CC">
        <w:rPr>
          <w:b/>
          <w:color w:val="000000"/>
        </w:rPr>
        <w:t>1</w:t>
      </w:r>
      <w:r w:rsidR="00DE616C">
        <w:rPr>
          <w:b/>
          <w:color w:val="000000"/>
        </w:rPr>
        <w:t>3</w:t>
      </w:r>
      <w:r w:rsidRPr="009205CC">
        <w:rPr>
          <w:b/>
          <w:color w:val="000000"/>
        </w:rPr>
        <w:t>.</w:t>
      </w:r>
      <w:r w:rsidR="00DE616C">
        <w:rPr>
          <w:b/>
          <w:color w:val="000000"/>
        </w:rPr>
        <w:t>00</w:t>
      </w:r>
      <w:r w:rsidR="00440800" w:rsidRPr="003332DF">
        <w:rPr>
          <w:color w:val="000000"/>
        </w:rPr>
        <w:t xml:space="preserve">     </w:t>
      </w:r>
      <w:r w:rsidR="00440800" w:rsidRPr="0027538F">
        <w:rPr>
          <w:i/>
          <w:color w:val="000000"/>
        </w:rPr>
        <w:t>Buffet Lunch</w:t>
      </w:r>
      <w:r w:rsidR="00DE616C">
        <w:rPr>
          <w:i/>
          <w:color w:val="000000"/>
        </w:rPr>
        <w:t xml:space="preserve">, </w:t>
      </w:r>
      <w:r w:rsidR="00734932">
        <w:rPr>
          <w:i/>
          <w:color w:val="000000"/>
        </w:rPr>
        <w:t>refreshments</w:t>
      </w:r>
      <w:r w:rsidR="00DE616C">
        <w:rPr>
          <w:i/>
          <w:color w:val="000000"/>
        </w:rPr>
        <w:t xml:space="preserve"> &amp; networking</w:t>
      </w:r>
    </w:p>
    <w:p w:rsidR="00413E16" w:rsidRDefault="00440800" w:rsidP="00413E16">
      <w:pPr>
        <w:spacing w:after="240"/>
        <w:rPr>
          <w:color w:val="000000"/>
        </w:rPr>
      </w:pPr>
      <w:r w:rsidRPr="009205CC">
        <w:rPr>
          <w:b/>
          <w:color w:val="000000"/>
        </w:rPr>
        <w:t>1</w:t>
      </w:r>
      <w:r w:rsidR="009205CC" w:rsidRPr="009205CC">
        <w:rPr>
          <w:b/>
          <w:color w:val="000000"/>
        </w:rPr>
        <w:t>4</w:t>
      </w:r>
      <w:r w:rsidRPr="009205CC">
        <w:rPr>
          <w:b/>
          <w:color w:val="000000"/>
        </w:rPr>
        <w:t>.</w:t>
      </w:r>
      <w:r w:rsidR="009205CC" w:rsidRPr="009205CC">
        <w:rPr>
          <w:b/>
          <w:color w:val="000000"/>
        </w:rPr>
        <w:t>00</w:t>
      </w:r>
      <w:r w:rsidR="00413E16" w:rsidRPr="003332DF">
        <w:rPr>
          <w:color w:val="000000"/>
        </w:rPr>
        <w:t xml:space="preserve">     </w:t>
      </w:r>
      <w:r>
        <w:rPr>
          <w:color w:val="000000"/>
        </w:rPr>
        <w:t>HSE - Long Latency Disease Reduction - Update (</w:t>
      </w:r>
      <w:r w:rsidR="009205CC">
        <w:rPr>
          <w:color w:val="000000"/>
        </w:rPr>
        <w:t>Dr Katherine Fuller</w:t>
      </w:r>
      <w:r>
        <w:rPr>
          <w:color w:val="000000"/>
        </w:rPr>
        <w:t xml:space="preserve"> - HSE)</w:t>
      </w:r>
    </w:p>
    <w:p w:rsidR="00413E16" w:rsidRDefault="00440800" w:rsidP="00413E16">
      <w:pPr>
        <w:spacing w:after="240"/>
        <w:rPr>
          <w:color w:val="000000"/>
        </w:rPr>
      </w:pPr>
      <w:r w:rsidRPr="009205CC">
        <w:rPr>
          <w:b/>
          <w:color w:val="000000"/>
        </w:rPr>
        <w:t>14</w:t>
      </w:r>
      <w:r w:rsidR="0027538F" w:rsidRPr="009205CC">
        <w:rPr>
          <w:b/>
          <w:color w:val="000000"/>
        </w:rPr>
        <w:t>.</w:t>
      </w:r>
      <w:r w:rsidR="009205CC" w:rsidRPr="009205CC">
        <w:rPr>
          <w:b/>
          <w:color w:val="000000"/>
        </w:rPr>
        <w:t>45</w:t>
      </w:r>
      <w:r>
        <w:rPr>
          <w:color w:val="000000"/>
        </w:rPr>
        <w:t xml:space="preserve">    </w:t>
      </w:r>
      <w:r w:rsidR="009205CC">
        <w:rPr>
          <w:color w:val="000000"/>
        </w:rPr>
        <w:t xml:space="preserve"> </w:t>
      </w:r>
      <w:r>
        <w:rPr>
          <w:color w:val="000000"/>
        </w:rPr>
        <w:t>An innovative approach to Safety &amp; Accident reduction - RoSPA/SGUK (Roger Bibbings)</w:t>
      </w:r>
    </w:p>
    <w:p w:rsidR="00413E16" w:rsidRDefault="00440800" w:rsidP="00413E16">
      <w:pPr>
        <w:spacing w:after="240"/>
        <w:rPr>
          <w:color w:val="000000"/>
        </w:rPr>
      </w:pPr>
      <w:r w:rsidRPr="009205CC">
        <w:rPr>
          <w:b/>
          <w:color w:val="000000"/>
        </w:rPr>
        <w:t>1</w:t>
      </w:r>
      <w:r w:rsidR="009205CC" w:rsidRPr="009205CC">
        <w:rPr>
          <w:b/>
          <w:color w:val="000000"/>
        </w:rPr>
        <w:t>5</w:t>
      </w:r>
      <w:r w:rsidR="0027538F" w:rsidRPr="009205CC">
        <w:rPr>
          <w:b/>
          <w:color w:val="000000"/>
        </w:rPr>
        <w:t>.</w:t>
      </w:r>
      <w:r w:rsidR="00AD2C96">
        <w:rPr>
          <w:b/>
          <w:color w:val="000000"/>
        </w:rPr>
        <w:t>30</w:t>
      </w:r>
      <w:r w:rsidR="009205CC">
        <w:rPr>
          <w:b/>
          <w:color w:val="000000"/>
        </w:rPr>
        <w:t xml:space="preserve"> </w:t>
      </w:r>
      <w:r>
        <w:rPr>
          <w:color w:val="000000"/>
        </w:rPr>
        <w:t>    Panel discussion</w:t>
      </w:r>
    </w:p>
    <w:p w:rsidR="0039754F" w:rsidRDefault="00440800" w:rsidP="00413E16">
      <w:pPr>
        <w:spacing w:after="240"/>
        <w:rPr>
          <w:color w:val="000000"/>
        </w:rPr>
      </w:pPr>
      <w:r w:rsidRPr="009205CC">
        <w:rPr>
          <w:b/>
          <w:color w:val="000000"/>
        </w:rPr>
        <w:t>1</w:t>
      </w:r>
      <w:r w:rsidR="00AD2C96">
        <w:rPr>
          <w:b/>
          <w:color w:val="000000"/>
        </w:rPr>
        <w:t>6</w:t>
      </w:r>
      <w:r w:rsidR="0027538F" w:rsidRPr="009205CC">
        <w:rPr>
          <w:b/>
          <w:color w:val="000000"/>
        </w:rPr>
        <w:t>.</w:t>
      </w:r>
      <w:r w:rsidR="00AD2C96">
        <w:rPr>
          <w:b/>
          <w:color w:val="000000"/>
        </w:rPr>
        <w:t>00</w:t>
      </w:r>
      <w:r>
        <w:rPr>
          <w:color w:val="000000"/>
        </w:rPr>
        <w:t xml:space="preserve">     Close</w:t>
      </w:r>
    </w:p>
    <w:p w:rsidR="0039754F" w:rsidRDefault="0039754F" w:rsidP="00413E16">
      <w:pPr>
        <w:spacing w:after="240"/>
        <w:rPr>
          <w:color w:val="000000"/>
        </w:rPr>
      </w:pPr>
    </w:p>
    <w:p w:rsidR="0039754F" w:rsidRDefault="0039754F" w:rsidP="00413E16">
      <w:pPr>
        <w:spacing w:after="240"/>
        <w:rPr>
          <w:color w:val="000000"/>
        </w:rPr>
      </w:pPr>
      <w:r>
        <w:rPr>
          <w:color w:val="000000"/>
        </w:rPr>
        <w:t xml:space="preserve">In order to reserve a place and ensure sufficient catering </w:t>
      </w:r>
      <w:r w:rsidR="00AD2C96">
        <w:rPr>
          <w:color w:val="000000"/>
        </w:rPr>
        <w:t xml:space="preserve">is </w:t>
      </w:r>
      <w:r>
        <w:rPr>
          <w:color w:val="000000"/>
        </w:rPr>
        <w:t>in place can you please complete and return the booking form below.</w:t>
      </w:r>
    </w:p>
    <w:p w:rsidR="0039754F" w:rsidRDefault="0039754F" w:rsidP="00413E16">
      <w:pPr>
        <w:spacing w:after="240"/>
        <w:rPr>
          <w:color w:val="000000"/>
        </w:rPr>
      </w:pPr>
    </w:p>
    <w:p w:rsidR="0039754F" w:rsidRDefault="0039754F" w:rsidP="00413E16">
      <w:pPr>
        <w:spacing w:after="240"/>
        <w:rPr>
          <w:color w:val="000000"/>
        </w:rPr>
        <w:sectPr w:rsidR="0039754F" w:rsidSect="004408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2" w:right="1440" w:bottom="1440" w:left="1440" w:header="708" w:footer="708" w:gutter="0"/>
          <w:cols w:space="708"/>
          <w:docGrid w:linePitch="360"/>
        </w:sectPr>
      </w:pPr>
    </w:p>
    <w:p w:rsidR="00440800" w:rsidRDefault="00440800" w:rsidP="00413E16">
      <w:pPr>
        <w:spacing w:after="240"/>
        <w:rPr>
          <w:b/>
        </w:rPr>
      </w:pPr>
    </w:p>
    <w:p w:rsidR="0039754F" w:rsidRDefault="0039754F" w:rsidP="0039754F">
      <w:pPr>
        <w:pStyle w:val="Heading1"/>
        <w:jc w:val="center"/>
      </w:pPr>
      <w:r>
        <w:t>BOOKING FORM</w:t>
      </w:r>
    </w:p>
    <w:p w:rsidR="004B6886" w:rsidRPr="004B6886" w:rsidRDefault="004B6886" w:rsidP="004B6886"/>
    <w:p w:rsidR="0039754F" w:rsidRPr="0039754F" w:rsidRDefault="0039754F" w:rsidP="0039754F">
      <w:r>
        <w:t>Wednesday 10</w:t>
      </w:r>
      <w:r w:rsidRPr="0039754F">
        <w:rPr>
          <w:vertAlign w:val="superscript"/>
        </w:rPr>
        <w:t>th</w:t>
      </w:r>
      <w:r>
        <w:t xml:space="preserve"> December 2014, </w:t>
      </w:r>
      <w:r w:rsidR="00C4047F">
        <w:t xml:space="preserve">Open Meeting held in conjunction with the North West Wales Health &amp; Safety Group in Bangor University, </w:t>
      </w:r>
      <w:r w:rsidR="004B6886">
        <w:t xml:space="preserve">School of Electronic Engineering, Dean Street, </w:t>
      </w:r>
      <w:r w:rsidR="00C4047F">
        <w:t>Bangor, Gwynedd</w:t>
      </w:r>
      <w:r w:rsidR="004B6886">
        <w:t>, LL57 1UT</w:t>
      </w:r>
    </w:p>
    <w:p w:rsidR="0039754F" w:rsidRPr="0039754F" w:rsidRDefault="0039754F" w:rsidP="003975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1700"/>
        <w:gridCol w:w="2378"/>
        <w:gridCol w:w="1170"/>
        <w:gridCol w:w="963"/>
        <w:gridCol w:w="1488"/>
        <w:gridCol w:w="5908"/>
      </w:tblGrid>
      <w:tr w:rsidR="0039754F" w:rsidTr="0039754F">
        <w:tc>
          <w:tcPr>
            <w:tcW w:w="1385" w:type="dxa"/>
          </w:tcPr>
          <w:p w:rsidR="0039754F" w:rsidRDefault="0039754F" w:rsidP="00413E16">
            <w:pPr>
              <w:spacing w:after="240"/>
              <w:rPr>
                <w:b/>
              </w:rPr>
            </w:pPr>
            <w:r>
              <w:rPr>
                <w:b/>
              </w:rPr>
              <w:t>FORENAME</w:t>
            </w:r>
          </w:p>
        </w:tc>
        <w:tc>
          <w:tcPr>
            <w:tcW w:w="1700" w:type="dxa"/>
          </w:tcPr>
          <w:p w:rsidR="0039754F" w:rsidRDefault="0039754F" w:rsidP="00413E16">
            <w:pPr>
              <w:spacing w:after="240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378" w:type="dxa"/>
          </w:tcPr>
          <w:p w:rsidR="0039754F" w:rsidRDefault="0039754F" w:rsidP="00413E16">
            <w:pPr>
              <w:spacing w:after="240"/>
              <w:rPr>
                <w:b/>
              </w:rPr>
            </w:pPr>
            <w:r>
              <w:rPr>
                <w:b/>
              </w:rPr>
              <w:t>COMPANY</w:t>
            </w:r>
          </w:p>
        </w:tc>
        <w:tc>
          <w:tcPr>
            <w:tcW w:w="1170" w:type="dxa"/>
          </w:tcPr>
          <w:p w:rsidR="0039754F" w:rsidRDefault="0039754F" w:rsidP="00C4047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MORNING</w:t>
            </w:r>
          </w:p>
          <w:p w:rsidR="00C4047F" w:rsidRDefault="00C4047F" w:rsidP="00C4047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963" w:type="dxa"/>
          </w:tcPr>
          <w:p w:rsidR="0039754F" w:rsidRDefault="0039754F" w:rsidP="00C4047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  <w:p w:rsidR="00C4047F" w:rsidRDefault="00C4047F" w:rsidP="00C4047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12:45</w:t>
            </w:r>
          </w:p>
        </w:tc>
        <w:tc>
          <w:tcPr>
            <w:tcW w:w="1488" w:type="dxa"/>
          </w:tcPr>
          <w:p w:rsidR="0039754F" w:rsidRDefault="0039754F" w:rsidP="00C4047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AFTERNOON</w:t>
            </w:r>
          </w:p>
          <w:p w:rsidR="00C4047F" w:rsidRDefault="00C4047F" w:rsidP="00C4047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5908" w:type="dxa"/>
          </w:tcPr>
          <w:p w:rsidR="0039754F" w:rsidRDefault="0039754F" w:rsidP="00413E16">
            <w:pPr>
              <w:spacing w:after="240"/>
              <w:rPr>
                <w:b/>
              </w:rPr>
            </w:pPr>
            <w:r>
              <w:rPr>
                <w:b/>
              </w:rPr>
              <w:t>E-Mail address</w:t>
            </w:r>
          </w:p>
        </w:tc>
      </w:tr>
      <w:tr w:rsidR="0039754F" w:rsidTr="0039754F">
        <w:tc>
          <w:tcPr>
            <w:tcW w:w="1385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1700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2378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1170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963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1488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5908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</w:tr>
      <w:tr w:rsidR="0039754F" w:rsidTr="0039754F">
        <w:tc>
          <w:tcPr>
            <w:tcW w:w="1385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1700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2378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1170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963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1488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5908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</w:tr>
      <w:tr w:rsidR="0039754F" w:rsidTr="0039754F">
        <w:tc>
          <w:tcPr>
            <w:tcW w:w="1385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1700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2378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1170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963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1488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5908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</w:tr>
      <w:tr w:rsidR="0039754F" w:rsidTr="0039754F">
        <w:tc>
          <w:tcPr>
            <w:tcW w:w="1385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1700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2378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1170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963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1488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  <w:tc>
          <w:tcPr>
            <w:tcW w:w="5908" w:type="dxa"/>
          </w:tcPr>
          <w:p w:rsidR="0039754F" w:rsidRDefault="0039754F" w:rsidP="00413E16">
            <w:pPr>
              <w:spacing w:after="240"/>
              <w:rPr>
                <w:b/>
              </w:rPr>
            </w:pPr>
          </w:p>
        </w:tc>
      </w:tr>
    </w:tbl>
    <w:p w:rsidR="0039754F" w:rsidRDefault="0039754F" w:rsidP="00413E16">
      <w:pPr>
        <w:spacing w:after="240"/>
        <w:rPr>
          <w:b/>
        </w:rPr>
      </w:pPr>
    </w:p>
    <w:p w:rsidR="004B6886" w:rsidRDefault="00C4047F" w:rsidP="00413E16">
      <w:pPr>
        <w:spacing w:after="240"/>
        <w:rPr>
          <w:b/>
        </w:rPr>
      </w:pPr>
      <w:r>
        <w:rPr>
          <w:b/>
        </w:rPr>
        <w:t xml:space="preserve">Please return form to Laura Mann, </w:t>
      </w:r>
      <w:r w:rsidR="00570828">
        <w:rPr>
          <w:b/>
        </w:rPr>
        <w:t>Admin Assistant</w:t>
      </w:r>
      <w:r>
        <w:rPr>
          <w:b/>
        </w:rPr>
        <w:t>, RoSPA, 28 Calthorpe Road, Edgbaston, Birmingham, B15 1RP</w:t>
      </w:r>
      <w:r>
        <w:rPr>
          <w:b/>
        </w:rPr>
        <w:tab/>
      </w:r>
    </w:p>
    <w:p w:rsidR="004B6886" w:rsidRPr="00440800" w:rsidRDefault="00C4047F" w:rsidP="00413E16">
      <w:pPr>
        <w:spacing w:after="240"/>
        <w:rPr>
          <w:b/>
        </w:rPr>
      </w:pPr>
      <w:r>
        <w:rPr>
          <w:b/>
        </w:rPr>
        <w:t xml:space="preserve">E-mail: </w:t>
      </w:r>
      <w:hyperlink r:id="rId13" w:history="1">
        <w:r w:rsidRPr="009C4036">
          <w:rPr>
            <w:rStyle w:val="Hyperlink"/>
            <w:b/>
          </w:rPr>
          <w:t>lmann@rospa.com</w:t>
        </w:r>
      </w:hyperlink>
      <w:r>
        <w:rPr>
          <w:b/>
        </w:rPr>
        <w:t xml:space="preserve"> Fax:0121 248 2001</w:t>
      </w:r>
      <w:r w:rsidR="004B6886">
        <w:rPr>
          <w:b/>
        </w:rPr>
        <w:t>, by 28</w:t>
      </w:r>
      <w:r w:rsidR="004B6886" w:rsidRPr="004B6886">
        <w:rPr>
          <w:b/>
          <w:vertAlign w:val="superscript"/>
        </w:rPr>
        <w:t>th</w:t>
      </w:r>
      <w:r w:rsidR="004B6886">
        <w:rPr>
          <w:b/>
        </w:rPr>
        <w:t xml:space="preserve"> November 2014</w:t>
      </w:r>
    </w:p>
    <w:sectPr w:rsidR="004B6886" w:rsidRPr="00440800" w:rsidSect="003975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BA" w:rsidRDefault="000714BA" w:rsidP="009205CC">
      <w:pPr>
        <w:spacing w:after="0" w:line="240" w:lineRule="auto"/>
      </w:pPr>
      <w:r>
        <w:separator/>
      </w:r>
    </w:p>
  </w:endnote>
  <w:endnote w:type="continuationSeparator" w:id="0">
    <w:p w:rsidR="000714BA" w:rsidRDefault="000714BA" w:rsidP="0092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BA" w:rsidRDefault="000714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BA" w:rsidRPr="00D3424F" w:rsidRDefault="000714BA" w:rsidP="00413E16">
    <w:pPr>
      <w:spacing w:after="0" w:line="240" w:lineRule="auto"/>
      <w:rPr>
        <w:rFonts w:ascii="Tahoma" w:hAnsi="Tahoma" w:cs="Tahoma"/>
        <w:b/>
        <w:i/>
        <w:sz w:val="16"/>
        <w:szCs w:val="16"/>
      </w:rPr>
    </w:pPr>
    <w:r w:rsidRPr="00D3424F">
      <w:rPr>
        <w:rFonts w:ascii="Tahoma" w:hAnsi="Tahoma" w:cs="Tahoma"/>
        <w:b/>
        <w:i/>
        <w:color w:val="0099CC"/>
        <w:sz w:val="16"/>
        <w:szCs w:val="16"/>
      </w:rPr>
      <w:t>PROMOTING HEALTH</w:t>
    </w:r>
    <w:r>
      <w:rPr>
        <w:rFonts w:ascii="Tahoma" w:hAnsi="Tahoma" w:cs="Tahoma"/>
        <w:b/>
        <w:i/>
        <w:color w:val="0099CC"/>
        <w:sz w:val="16"/>
        <w:szCs w:val="16"/>
      </w:rPr>
      <w:t xml:space="preserve"> &amp;</w:t>
    </w:r>
    <w:r w:rsidRPr="00D3424F">
      <w:rPr>
        <w:rFonts w:ascii="Tahoma" w:hAnsi="Tahoma" w:cs="Tahoma"/>
        <w:b/>
        <w:i/>
        <w:color w:val="0099CC"/>
        <w:sz w:val="16"/>
        <w:szCs w:val="16"/>
      </w:rPr>
      <w:t xml:space="preserve"> SAFETY </w:t>
    </w:r>
    <w:r>
      <w:rPr>
        <w:rFonts w:ascii="Tahoma" w:hAnsi="Tahoma" w:cs="Tahoma"/>
        <w:b/>
        <w:i/>
        <w:color w:val="0099CC"/>
        <w:sz w:val="16"/>
        <w:szCs w:val="16"/>
      </w:rPr>
      <w:t>NATIONWIDE</w:t>
    </w:r>
  </w:p>
  <w:p w:rsidR="000714BA" w:rsidRDefault="000714BA" w:rsidP="00413E16">
    <w:pPr>
      <w:spacing w:after="0" w:line="240" w:lineRule="auto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Registered Charity No: 1048425</w:t>
    </w:r>
    <w:bookmarkStart w:id="0" w:name="_GoBack"/>
    <w:bookmarkEnd w:id="0"/>
  </w:p>
  <w:p w:rsidR="000714BA" w:rsidRDefault="000714BA" w:rsidP="00413E16">
    <w:pPr>
      <w:spacing w:after="0" w:line="240" w:lineRule="auto"/>
    </w:pPr>
    <w:r>
      <w:rPr>
        <w:rFonts w:ascii="Tahoma" w:hAnsi="Tahoma" w:cs="Tahoma"/>
        <w:sz w:val="16"/>
      </w:rPr>
      <w:t>Established 1947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BA" w:rsidRDefault="00071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BA" w:rsidRDefault="000714BA" w:rsidP="009205CC">
      <w:pPr>
        <w:spacing w:after="0" w:line="240" w:lineRule="auto"/>
      </w:pPr>
      <w:r>
        <w:separator/>
      </w:r>
    </w:p>
  </w:footnote>
  <w:footnote w:type="continuationSeparator" w:id="0">
    <w:p w:rsidR="000714BA" w:rsidRDefault="000714BA" w:rsidP="0092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BA" w:rsidRDefault="000714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BA" w:rsidRDefault="000714B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30.6pt;height:72.6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BA" w:rsidRDefault="000714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800"/>
    <w:rsid w:val="000714BA"/>
    <w:rsid w:val="00073EF8"/>
    <w:rsid w:val="001F3BBE"/>
    <w:rsid w:val="0027538F"/>
    <w:rsid w:val="003332DF"/>
    <w:rsid w:val="003622BA"/>
    <w:rsid w:val="0038105B"/>
    <w:rsid w:val="0039754F"/>
    <w:rsid w:val="00413E16"/>
    <w:rsid w:val="00440800"/>
    <w:rsid w:val="00485B0B"/>
    <w:rsid w:val="004B6886"/>
    <w:rsid w:val="00570828"/>
    <w:rsid w:val="00623E6E"/>
    <w:rsid w:val="00734932"/>
    <w:rsid w:val="0073718C"/>
    <w:rsid w:val="007F0C8A"/>
    <w:rsid w:val="00866412"/>
    <w:rsid w:val="009205CC"/>
    <w:rsid w:val="00A850C9"/>
    <w:rsid w:val="00AD2C96"/>
    <w:rsid w:val="00C4047F"/>
    <w:rsid w:val="00DB0290"/>
    <w:rsid w:val="00DE2120"/>
    <w:rsid w:val="00DE616C"/>
    <w:rsid w:val="00ED143F"/>
    <w:rsid w:val="00EF705A"/>
    <w:rsid w:val="00F0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  <w15:docId w15:val="{6C5401C9-4473-49C7-AE78-691127A8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6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8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800"/>
    <w:pPr>
      <w:spacing w:after="0" w:line="240" w:lineRule="auto"/>
      <w:ind w:left="720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20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5C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0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5C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754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lmann@rospa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W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9CBF08F5.dotm</Template>
  <TotalTime>16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RoSPA</Company>
  <LinksUpToDate>false</LinksUpToDate>
  <CharactersWithSpaces>1593</CharactersWithSpaces>
  <SharedDoc>false</SharedDoc>
  <HLinks>
    <vt:vector size="6" baseType="variant">
      <vt:variant>
        <vt:i4>4849720</vt:i4>
      </vt:variant>
      <vt:variant>
        <vt:i4>0</vt:i4>
      </vt:variant>
      <vt:variant>
        <vt:i4>0</vt:i4>
      </vt:variant>
      <vt:variant>
        <vt:i4>5</vt:i4>
      </vt:variant>
      <vt:variant>
        <vt:lpwstr>mailto:HR@W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chenderson</dc:creator>
  <cp:keywords/>
  <cp:lastModifiedBy>Lisa Fowlie</cp:lastModifiedBy>
  <cp:revision>5</cp:revision>
  <cp:lastPrinted>2014-10-27T15:38:00Z</cp:lastPrinted>
  <dcterms:created xsi:type="dcterms:W3CDTF">2014-10-31T19:04:00Z</dcterms:created>
  <dcterms:modified xsi:type="dcterms:W3CDTF">2014-11-24T12:56:00Z</dcterms:modified>
</cp:coreProperties>
</file>